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2" w:rsidRPr="0018119A" w:rsidRDefault="009E2CE4" w:rsidP="002A10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119A">
        <w:rPr>
          <w:rFonts w:ascii="Times New Roman" w:hAnsi="Times New Roman"/>
          <w:sz w:val="28"/>
          <w:szCs w:val="28"/>
        </w:rPr>
        <w:t>Сценарий экскурсии</w:t>
      </w:r>
      <w:r w:rsidR="00564772" w:rsidRPr="0018119A">
        <w:rPr>
          <w:rFonts w:ascii="Times New Roman" w:hAnsi="Times New Roman"/>
          <w:sz w:val="28"/>
          <w:szCs w:val="28"/>
        </w:rPr>
        <w:t xml:space="preserve">  для учащихся начальной школы</w:t>
      </w:r>
    </w:p>
    <w:p w:rsidR="002E03CA" w:rsidRPr="0018119A" w:rsidRDefault="00564772" w:rsidP="00564772">
      <w:pPr>
        <w:jc w:val="center"/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«Из бабушкиного сундука»</w:t>
      </w:r>
    </w:p>
    <w:p w:rsidR="00564772" w:rsidRPr="0018119A" w:rsidRDefault="00564772" w:rsidP="00564772">
      <w:pPr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Цель  и задачи:</w:t>
      </w:r>
    </w:p>
    <w:p w:rsidR="00564772" w:rsidRPr="0018119A" w:rsidRDefault="00564772" w:rsidP="005647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Познакомить школьников с крестьянской одеждой и предметами быта русского народа</w:t>
      </w:r>
    </w:p>
    <w:p w:rsidR="00564772" w:rsidRPr="0018119A" w:rsidRDefault="00564772" w:rsidP="005647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Дать представл</w:t>
      </w:r>
      <w:r w:rsidR="00EE68CF" w:rsidRPr="0018119A">
        <w:rPr>
          <w:rFonts w:ascii="Times New Roman" w:hAnsi="Times New Roman"/>
          <w:sz w:val="28"/>
          <w:szCs w:val="28"/>
        </w:rPr>
        <w:t>ение о русских обрядовых обычаях</w:t>
      </w:r>
    </w:p>
    <w:p w:rsidR="00564772" w:rsidRPr="0018119A" w:rsidRDefault="008C1BC2" w:rsidP="005647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Развивать познавательную активность младших школьников</w:t>
      </w:r>
    </w:p>
    <w:p w:rsidR="008C1BC2" w:rsidRPr="0018119A" w:rsidRDefault="008C1BC2" w:rsidP="008C1BC2">
      <w:pPr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:rsidR="008C1BC2" w:rsidRPr="0018119A" w:rsidRDefault="008C1BC2" w:rsidP="008C1BC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Игра – инсценировка с переодеванием (по ходу проведения занятия)</w:t>
      </w:r>
    </w:p>
    <w:p w:rsidR="008C1BC2" w:rsidRPr="0018119A" w:rsidRDefault="008C1BC2" w:rsidP="008C1BC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Наглядность</w:t>
      </w:r>
    </w:p>
    <w:p w:rsidR="008C1BC2" w:rsidRPr="0018119A" w:rsidRDefault="00D71398" w:rsidP="008C1BC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Элемент ролевой игр</w:t>
      </w:r>
      <w:r w:rsidR="006D5FC9" w:rsidRPr="0018119A">
        <w:rPr>
          <w:rFonts w:ascii="Times New Roman" w:hAnsi="Times New Roman"/>
          <w:sz w:val="28"/>
          <w:szCs w:val="28"/>
        </w:rPr>
        <w:t>ы</w:t>
      </w:r>
    </w:p>
    <w:p w:rsidR="00D71398" w:rsidRPr="0018119A" w:rsidRDefault="00D71398" w:rsidP="00D7139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Групповая деятельность</w:t>
      </w:r>
    </w:p>
    <w:p w:rsidR="00D71398" w:rsidRPr="0018119A" w:rsidRDefault="00D71398" w:rsidP="00D713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Ход занятия</w:t>
      </w:r>
    </w:p>
    <w:p w:rsidR="00564772" w:rsidRPr="0018119A" w:rsidRDefault="00D71398" w:rsidP="00D71398">
      <w:pPr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 xml:space="preserve">Педагог: </w:t>
      </w:r>
      <w:r w:rsidR="000B16CB" w:rsidRPr="0018119A">
        <w:rPr>
          <w:rFonts w:ascii="Times New Roman" w:hAnsi="Times New Roman"/>
          <w:sz w:val="28"/>
          <w:szCs w:val="28"/>
        </w:rPr>
        <w:t xml:space="preserve">Ребята, приглашаю вас в </w:t>
      </w:r>
      <w:r w:rsidRPr="0018119A">
        <w:rPr>
          <w:rFonts w:ascii="Times New Roman" w:hAnsi="Times New Roman"/>
          <w:sz w:val="28"/>
          <w:szCs w:val="28"/>
        </w:rPr>
        <w:t xml:space="preserve"> интересную сказку. Моя бабушка всегда рассказывала мне сказки и говорила, что не всё в сказке выдумка, есть в ней и правда.</w:t>
      </w:r>
      <w:r w:rsidR="00526251" w:rsidRPr="0018119A">
        <w:rPr>
          <w:rFonts w:ascii="Times New Roman" w:hAnsi="Times New Roman"/>
          <w:sz w:val="28"/>
          <w:szCs w:val="28"/>
        </w:rPr>
        <w:t xml:space="preserve"> </w:t>
      </w:r>
      <w:r w:rsidR="000B16CB" w:rsidRPr="0018119A">
        <w:rPr>
          <w:rFonts w:ascii="Times New Roman" w:hAnsi="Times New Roman"/>
          <w:sz w:val="28"/>
          <w:szCs w:val="28"/>
        </w:rPr>
        <w:t>Хотите побывать в сказке? Тогда, слушайте внимательно……………….</w:t>
      </w:r>
    </w:p>
    <w:p w:rsidR="006A78B4" w:rsidRPr="0018119A" w:rsidRDefault="0052625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У бабушки Насти – волшебный ларец (обращает внимание детей на сундук)</w:t>
      </w:r>
    </w:p>
    <w:p w:rsidR="006A78B4" w:rsidRPr="0018119A" w:rsidRDefault="006A78B4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bCs/>
          <w:sz w:val="28"/>
          <w:szCs w:val="28"/>
          <w:u w:val="single"/>
        </w:rPr>
        <w:t>Сунду́к</w:t>
      </w:r>
      <w:r w:rsidRPr="001811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8119A">
        <w:rPr>
          <w:rFonts w:ascii="Times New Roman" w:hAnsi="Times New Roman"/>
          <w:sz w:val="28"/>
          <w:szCs w:val="28"/>
        </w:rPr>
        <w:t xml:space="preserve">— мебель с откидной верхней крышкой, использовался  для хранения предметов обихода, </w:t>
      </w:r>
      <w:hyperlink r:id="rId8" w:tooltip="Драгоценность" w:history="1">
        <w:r w:rsidRPr="001811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драгоценностей</w:t>
        </w:r>
      </w:hyperlink>
      <w:r w:rsidRPr="0018119A">
        <w:rPr>
          <w:rFonts w:ascii="Times New Roman" w:hAnsi="Times New Roman"/>
          <w:sz w:val="28"/>
          <w:szCs w:val="28"/>
        </w:rPr>
        <w:t xml:space="preserve"> и других ценных вещей. Использовался в самых разных культурах, начиная с древних времён. В настоящее время сундук как предмет </w:t>
      </w:r>
      <w:hyperlink r:id="rId9" w:tooltip="Крестьяне" w:history="1">
        <w:r w:rsidRPr="001811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крестьянского</w:t>
        </w:r>
      </w:hyperlink>
      <w:r w:rsidRPr="0018119A">
        <w:rPr>
          <w:rFonts w:ascii="Times New Roman" w:hAnsi="Times New Roman"/>
          <w:sz w:val="28"/>
          <w:szCs w:val="28"/>
        </w:rPr>
        <w:t xml:space="preserve"> обихода можно увидеть только в  </w:t>
      </w:r>
      <w:hyperlink r:id="rId10" w:tooltip="Музей" w:history="1">
        <w:r w:rsidRPr="001811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музеях</w:t>
        </w:r>
      </w:hyperlink>
    </w:p>
    <w:p w:rsidR="00526251" w:rsidRPr="0018119A" w:rsidRDefault="0052625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Открою его – попаду во дворец</w:t>
      </w:r>
      <w:r w:rsidR="006A78B4" w:rsidRPr="0018119A">
        <w:rPr>
          <w:rFonts w:ascii="Times New Roman" w:hAnsi="Times New Roman"/>
          <w:sz w:val="28"/>
          <w:szCs w:val="28"/>
        </w:rPr>
        <w:t xml:space="preserve">! </w:t>
      </w:r>
    </w:p>
    <w:p w:rsidR="00526251" w:rsidRPr="0018119A" w:rsidRDefault="0052625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Открывается палата  (педагог поднимает крышку сундука)</w:t>
      </w:r>
    </w:p>
    <w:p w:rsidR="00526251" w:rsidRPr="0018119A" w:rsidRDefault="0052625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Смотрим, чем она богата? (Приглашает детей подойти к сундуку)</w:t>
      </w:r>
    </w:p>
    <w:p w:rsidR="00F46740" w:rsidRPr="0018119A" w:rsidRDefault="00F46740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Нет ли в нём чудовища? (Дети: Нет!»)</w:t>
      </w:r>
    </w:p>
    <w:p w:rsidR="00F46740" w:rsidRPr="0018119A" w:rsidRDefault="00F46740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Есть ли в нём сокровища?</w:t>
      </w:r>
      <w:r w:rsidR="001379B6" w:rsidRPr="0018119A">
        <w:rPr>
          <w:rFonts w:ascii="Times New Roman" w:hAnsi="Times New Roman"/>
          <w:sz w:val="28"/>
          <w:szCs w:val="28"/>
        </w:rPr>
        <w:t>(Дети: Да!»</w:t>
      </w:r>
    </w:p>
    <w:p w:rsidR="000B16CB" w:rsidRPr="0018119A" w:rsidRDefault="0074166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 xml:space="preserve">Педагог: </w:t>
      </w:r>
      <w:r w:rsidR="001379B6" w:rsidRPr="0018119A">
        <w:rPr>
          <w:rFonts w:ascii="Times New Roman" w:hAnsi="Times New Roman"/>
          <w:sz w:val="28"/>
          <w:szCs w:val="28"/>
        </w:rPr>
        <w:t>Сейчас</w:t>
      </w:r>
      <w:r w:rsidR="006A78B4" w:rsidRPr="0018119A">
        <w:rPr>
          <w:rFonts w:ascii="Times New Roman" w:hAnsi="Times New Roman"/>
          <w:sz w:val="28"/>
          <w:szCs w:val="28"/>
        </w:rPr>
        <w:t xml:space="preserve"> </w:t>
      </w:r>
      <w:r w:rsidRPr="0018119A">
        <w:rPr>
          <w:rFonts w:ascii="Times New Roman" w:hAnsi="Times New Roman"/>
          <w:sz w:val="28"/>
          <w:szCs w:val="28"/>
        </w:rPr>
        <w:t xml:space="preserve">- сейчас мы это узнаем! Смотрите, </w:t>
      </w:r>
      <w:r w:rsidR="001379B6" w:rsidRPr="0018119A">
        <w:rPr>
          <w:rFonts w:ascii="Times New Roman" w:hAnsi="Times New Roman"/>
          <w:sz w:val="28"/>
          <w:szCs w:val="28"/>
        </w:rPr>
        <w:t xml:space="preserve">ребята, что это лежит в углу сундука? Правильно, это старинная тряпичная кукла. Таких игрушек сейчас нет, а раньше, лет сто назад, деревенские девочки и мальчики играли самодельными, рукотворными игрушками. Эти игрушки для них изготовляли бабушки и дедушки. Правда, красивая кукла? </w:t>
      </w:r>
    </w:p>
    <w:p w:rsidR="000B16CB" w:rsidRPr="0018119A" w:rsidRDefault="000B16CB" w:rsidP="0052625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119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Рукотворные  куклы  - обереги. </w:t>
      </w:r>
      <w:r w:rsidR="00850128" w:rsidRPr="001811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0128" w:rsidRPr="0018119A">
        <w:rPr>
          <w:rFonts w:ascii="Times New Roman" w:hAnsi="Times New Roman"/>
          <w:sz w:val="28"/>
          <w:szCs w:val="28"/>
        </w:rPr>
        <w:t xml:space="preserve">В глубокой древности у </w:t>
      </w:r>
      <w:r w:rsidR="00850128" w:rsidRPr="0018119A">
        <w:rPr>
          <w:rFonts w:ascii="Times New Roman" w:hAnsi="Times New Roman"/>
          <w:b/>
          <w:bCs/>
          <w:sz w:val="28"/>
          <w:szCs w:val="28"/>
        </w:rPr>
        <w:t>кукол</w:t>
      </w:r>
      <w:r w:rsidR="00850128" w:rsidRPr="0018119A">
        <w:rPr>
          <w:rFonts w:ascii="Times New Roman" w:hAnsi="Times New Roman"/>
          <w:sz w:val="28"/>
          <w:szCs w:val="28"/>
        </w:rPr>
        <w:t xml:space="preserve"> было другое предназначение, она была человеку защитой... Кукла оберегала семью от болезней и  несчастий. Она приносила в дом благополучие и достаток. Хранила семейный очаг.</w:t>
      </w:r>
    </w:p>
    <w:p w:rsidR="00741661" w:rsidRPr="0018119A" w:rsidRDefault="001379B6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Догадались, как она попала в сундук? </w:t>
      </w:r>
    </w:p>
    <w:p w:rsidR="001379B6" w:rsidRPr="0018119A" w:rsidRDefault="001379B6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 </w:t>
      </w:r>
      <w:r w:rsidR="00AA2739" w:rsidRPr="0018119A">
        <w:rPr>
          <w:rFonts w:ascii="Times New Roman" w:hAnsi="Times New Roman"/>
          <w:sz w:val="28"/>
          <w:szCs w:val="28"/>
        </w:rPr>
        <w:t>(</w:t>
      </w:r>
      <w:r w:rsidRPr="0018119A">
        <w:rPr>
          <w:rFonts w:ascii="Times New Roman" w:hAnsi="Times New Roman"/>
          <w:sz w:val="28"/>
          <w:szCs w:val="28"/>
        </w:rPr>
        <w:t>Варианты ответов детей)</w:t>
      </w:r>
    </w:p>
    <w:p w:rsidR="000A32C6" w:rsidRPr="0018119A" w:rsidRDefault="0074166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Педагог:</w:t>
      </w:r>
      <w:r w:rsidRPr="0018119A">
        <w:rPr>
          <w:rFonts w:ascii="Times New Roman" w:hAnsi="Times New Roman"/>
          <w:sz w:val="28"/>
          <w:szCs w:val="28"/>
        </w:rPr>
        <w:t xml:space="preserve"> </w:t>
      </w:r>
      <w:r w:rsidR="00AA2739" w:rsidRPr="0018119A">
        <w:rPr>
          <w:rFonts w:ascii="Times New Roman" w:hAnsi="Times New Roman"/>
          <w:sz w:val="28"/>
          <w:szCs w:val="28"/>
        </w:rPr>
        <w:t>А</w:t>
      </w:r>
      <w:r w:rsidR="00096563" w:rsidRPr="0018119A">
        <w:rPr>
          <w:rFonts w:ascii="Times New Roman" w:hAnsi="Times New Roman"/>
          <w:sz w:val="28"/>
          <w:szCs w:val="28"/>
        </w:rPr>
        <w:t xml:space="preserve"> это </w:t>
      </w:r>
      <w:r w:rsidR="00AA2739" w:rsidRPr="0018119A">
        <w:rPr>
          <w:rFonts w:ascii="Times New Roman" w:hAnsi="Times New Roman"/>
          <w:sz w:val="28"/>
          <w:szCs w:val="28"/>
        </w:rPr>
        <w:t xml:space="preserve"> кукла</w:t>
      </w:r>
      <w:r w:rsidR="006A78B4" w:rsidRPr="0018119A">
        <w:rPr>
          <w:rFonts w:ascii="Times New Roman" w:hAnsi="Times New Roman"/>
          <w:sz w:val="28"/>
          <w:szCs w:val="28"/>
        </w:rPr>
        <w:t xml:space="preserve"> моей бабушки Насти.</w:t>
      </w:r>
      <w:r w:rsidR="000A32C6" w:rsidRPr="0018119A">
        <w:rPr>
          <w:rFonts w:ascii="Times New Roman" w:hAnsi="Times New Roman"/>
          <w:sz w:val="28"/>
          <w:szCs w:val="28"/>
        </w:rPr>
        <w:t xml:space="preserve"> Это кукла -  Желанница</w:t>
      </w:r>
      <w:r w:rsidR="00AA2739" w:rsidRPr="0018119A">
        <w:rPr>
          <w:rFonts w:ascii="Times New Roman" w:hAnsi="Times New Roman"/>
          <w:sz w:val="28"/>
          <w:szCs w:val="28"/>
        </w:rPr>
        <w:t xml:space="preserve">. </w:t>
      </w:r>
      <w:r w:rsidR="000A32C6" w:rsidRPr="0018119A">
        <w:rPr>
          <w:rFonts w:ascii="Times New Roman" w:hAnsi="Times New Roman"/>
          <w:sz w:val="28"/>
          <w:szCs w:val="28"/>
        </w:rPr>
        <w:t>Такая кукла в русских деревнях была у каждой девочки. Привяж</w:t>
      </w:r>
      <w:r w:rsidR="00A053E7" w:rsidRPr="0018119A">
        <w:rPr>
          <w:rFonts w:ascii="Times New Roman" w:hAnsi="Times New Roman"/>
          <w:sz w:val="28"/>
          <w:szCs w:val="28"/>
        </w:rPr>
        <w:t>е</w:t>
      </w:r>
      <w:r w:rsidR="000A32C6" w:rsidRPr="0018119A">
        <w:rPr>
          <w:rFonts w:ascii="Times New Roman" w:hAnsi="Times New Roman"/>
          <w:sz w:val="28"/>
          <w:szCs w:val="28"/>
        </w:rPr>
        <w:t>т, бывало, бабушка Настя бусинку на платье куклы, загадает желание и прячет её в сундук до тех пор, пока желание не исполнится.</w:t>
      </w:r>
    </w:p>
    <w:p w:rsidR="00741661" w:rsidRPr="0018119A" w:rsidRDefault="000A32C6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Желанница</w:t>
      </w:r>
      <w:r w:rsidR="00AA2739" w:rsidRPr="0018119A">
        <w:rPr>
          <w:rFonts w:ascii="Times New Roman" w:hAnsi="Times New Roman"/>
          <w:sz w:val="28"/>
          <w:szCs w:val="28"/>
        </w:rPr>
        <w:t xml:space="preserve">, скажи мне, нет ли в сундуке чудовища, есть ли в сундуке сокровища?  Кукла мне сказала, что ни страшных чудовищ, ни больших сокровищ в сундуке нет. Но </w:t>
      </w:r>
      <w:r w:rsidR="00096563" w:rsidRPr="0018119A">
        <w:rPr>
          <w:rFonts w:ascii="Times New Roman" w:hAnsi="Times New Roman"/>
          <w:sz w:val="28"/>
          <w:szCs w:val="28"/>
        </w:rPr>
        <w:t xml:space="preserve"> есть в нем вещи, которые были очень дороги моей бабушке. И такие самые дорогие (по тем временам) прятали в сундук и вынимали только по большим праздникам.  </w:t>
      </w:r>
      <w:r w:rsidR="006A78B4" w:rsidRPr="0018119A">
        <w:rPr>
          <w:rFonts w:ascii="Times New Roman" w:hAnsi="Times New Roman"/>
          <w:sz w:val="28"/>
          <w:szCs w:val="28"/>
        </w:rPr>
        <w:t xml:space="preserve">А еще в </w:t>
      </w:r>
      <w:r w:rsidR="00096563" w:rsidRPr="0018119A">
        <w:rPr>
          <w:rFonts w:ascii="Times New Roman" w:hAnsi="Times New Roman"/>
          <w:sz w:val="28"/>
          <w:szCs w:val="28"/>
        </w:rPr>
        <w:t xml:space="preserve">сундуке лежало приданое. Ребята, а что такое приданое?   </w:t>
      </w:r>
    </w:p>
    <w:p w:rsidR="00AA2739" w:rsidRPr="0018119A" w:rsidRDefault="00096563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(Ответы детей)</w:t>
      </w:r>
    </w:p>
    <w:p w:rsidR="001379B6" w:rsidRPr="0018119A" w:rsidRDefault="00180CCD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bCs/>
          <w:sz w:val="28"/>
          <w:szCs w:val="28"/>
        </w:rPr>
        <w:t>Прида́ное</w:t>
      </w:r>
      <w:r w:rsidRPr="0018119A">
        <w:rPr>
          <w:rFonts w:ascii="Times New Roman" w:hAnsi="Times New Roman"/>
          <w:sz w:val="28"/>
          <w:szCs w:val="28"/>
        </w:rPr>
        <w:t xml:space="preserve"> — </w:t>
      </w:r>
      <w:hyperlink r:id="rId11" w:tooltip="Собственность" w:history="1">
        <w:r w:rsidRPr="001811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имущество</w:t>
        </w:r>
      </w:hyperlink>
      <w:r w:rsidRPr="0018119A">
        <w:rPr>
          <w:rFonts w:ascii="Times New Roman" w:hAnsi="Times New Roman"/>
          <w:sz w:val="28"/>
          <w:szCs w:val="28"/>
        </w:rPr>
        <w:t xml:space="preserve">, которое невеста собирала для </w:t>
      </w:r>
      <w:hyperlink r:id="rId12" w:tooltip="Муж" w:history="1">
        <w:r w:rsidRPr="001811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замужества</w:t>
        </w:r>
      </w:hyperlink>
      <w:r w:rsidRPr="0018119A">
        <w:rPr>
          <w:rFonts w:ascii="Times New Roman" w:hAnsi="Times New Roman"/>
          <w:sz w:val="28"/>
          <w:szCs w:val="28"/>
        </w:rPr>
        <w:t xml:space="preserve">. В этом ей помогали её родители. Наши предки считали, что если приданое большое, то и невеста хорошая. Невеста из бедняцкой среды, не имела  приданого, поэтому часто бедных девушек замуж не брали. </w:t>
      </w:r>
    </w:p>
    <w:p w:rsidR="00ED5703" w:rsidRPr="0018119A" w:rsidRDefault="0074166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Педагог:</w:t>
      </w:r>
      <w:r w:rsidRPr="0018119A">
        <w:rPr>
          <w:rFonts w:ascii="Times New Roman" w:hAnsi="Times New Roman"/>
          <w:sz w:val="28"/>
          <w:szCs w:val="28"/>
        </w:rPr>
        <w:t xml:space="preserve"> </w:t>
      </w:r>
      <w:r w:rsidR="00ED5703" w:rsidRPr="0018119A">
        <w:rPr>
          <w:rFonts w:ascii="Times New Roman" w:hAnsi="Times New Roman"/>
          <w:sz w:val="28"/>
          <w:szCs w:val="28"/>
        </w:rPr>
        <w:t xml:space="preserve">Вот женская рубаха.( </w:t>
      </w:r>
      <w:r w:rsidR="002F22CE" w:rsidRPr="0018119A">
        <w:rPr>
          <w:rFonts w:ascii="Times New Roman" w:hAnsi="Times New Roman"/>
          <w:sz w:val="28"/>
          <w:szCs w:val="28"/>
        </w:rPr>
        <w:t>Педагог п</w:t>
      </w:r>
      <w:r w:rsidR="00ED5703" w:rsidRPr="0018119A">
        <w:rPr>
          <w:rFonts w:ascii="Times New Roman" w:hAnsi="Times New Roman"/>
          <w:sz w:val="28"/>
          <w:szCs w:val="28"/>
        </w:rPr>
        <w:t>риглашает девочку, кот</w:t>
      </w:r>
      <w:r w:rsidRPr="0018119A">
        <w:rPr>
          <w:rFonts w:ascii="Times New Roman" w:hAnsi="Times New Roman"/>
          <w:sz w:val="28"/>
          <w:szCs w:val="28"/>
        </w:rPr>
        <w:t xml:space="preserve">орая примеряет русскую </w:t>
      </w:r>
      <w:r w:rsidR="00ED5703" w:rsidRPr="0018119A">
        <w:rPr>
          <w:rFonts w:ascii="Times New Roman" w:hAnsi="Times New Roman"/>
          <w:sz w:val="28"/>
          <w:szCs w:val="28"/>
        </w:rPr>
        <w:t xml:space="preserve"> рубаху.)</w:t>
      </w:r>
    </w:p>
    <w:p w:rsidR="002A10ED" w:rsidRPr="0018119A" w:rsidRDefault="002A10ED" w:rsidP="002A10ED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  <w:u w:val="single"/>
        </w:rPr>
        <w:t xml:space="preserve">Рубаха </w:t>
      </w:r>
      <w:r w:rsidR="001F0BFF" w:rsidRPr="0018119A">
        <w:rPr>
          <w:rFonts w:ascii="Times New Roman" w:hAnsi="Times New Roman"/>
          <w:sz w:val="28"/>
          <w:szCs w:val="28"/>
        </w:rPr>
        <w:t>– основа женского народного костюма. Её шили из тонкого серебристо – белого льняного или конопляного полотна, кото</w:t>
      </w:r>
      <w:r w:rsidR="000B6C63" w:rsidRPr="0018119A">
        <w:rPr>
          <w:rFonts w:ascii="Times New Roman" w:hAnsi="Times New Roman"/>
          <w:sz w:val="28"/>
          <w:szCs w:val="28"/>
        </w:rPr>
        <w:t xml:space="preserve">рое ткали крестьянки сами. </w:t>
      </w:r>
      <w:r w:rsidRPr="0018119A">
        <w:rPr>
          <w:rFonts w:ascii="Times New Roman" w:hAnsi="Times New Roman"/>
          <w:sz w:val="28"/>
          <w:szCs w:val="28"/>
        </w:rPr>
        <w:t>Одежда маленьких девочек и мальчиков в древней Руси состояла из одной рубашонки. Чтобы носить "взрослую одежду" мало было достигнуть определенного возраста. Нужно было пройти определенное испытание — делом доказать свою "взрослость".  С особой тщательностью украшались праздничные и обрядовые рубахи.</w:t>
      </w:r>
      <w:r w:rsidR="0037577B" w:rsidRPr="0018119A">
        <w:rPr>
          <w:rFonts w:ascii="Times New Roman" w:hAnsi="Times New Roman"/>
          <w:sz w:val="28"/>
          <w:szCs w:val="28"/>
        </w:rPr>
        <w:t xml:space="preserve"> Вышивка на праздничной рубахе имела особое значение: она не только украшала, но и но и оберегала, защищала женщину. Особенно тщательно украшался ворот рубахи, оплечья, грудь, подол рубахи. В более позднее время в украшении  женской рубахи стали использоваться такие материалы как ленты, тесьма, цветное кружево.  В более позднее время в украшении  женской рубахи стали использоваться такие материалы как ленты, тесьма, цветное кружево.  </w:t>
      </w:r>
    </w:p>
    <w:p w:rsidR="002F22CE" w:rsidRPr="0018119A" w:rsidRDefault="00741661" w:rsidP="002A10ED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Педагог:</w:t>
      </w:r>
      <w:r w:rsidRPr="0018119A">
        <w:rPr>
          <w:rFonts w:ascii="Times New Roman" w:hAnsi="Times New Roman"/>
          <w:sz w:val="28"/>
          <w:szCs w:val="28"/>
        </w:rPr>
        <w:t xml:space="preserve">  </w:t>
      </w:r>
      <w:r w:rsidR="002F22CE" w:rsidRPr="0018119A">
        <w:rPr>
          <w:rFonts w:ascii="Times New Roman" w:hAnsi="Times New Roman"/>
          <w:sz w:val="28"/>
          <w:szCs w:val="28"/>
        </w:rPr>
        <w:t xml:space="preserve">А это платок.  </w:t>
      </w:r>
      <w:r w:rsidRPr="0018119A">
        <w:rPr>
          <w:rFonts w:ascii="Times New Roman" w:hAnsi="Times New Roman"/>
          <w:sz w:val="28"/>
          <w:szCs w:val="28"/>
        </w:rPr>
        <w:t>(</w:t>
      </w:r>
      <w:r w:rsidR="002F22CE" w:rsidRPr="0018119A">
        <w:rPr>
          <w:rFonts w:ascii="Times New Roman" w:hAnsi="Times New Roman"/>
          <w:sz w:val="28"/>
          <w:szCs w:val="28"/>
        </w:rPr>
        <w:t>приглашает</w:t>
      </w:r>
      <w:r w:rsidRPr="0018119A">
        <w:rPr>
          <w:rFonts w:ascii="Times New Roman" w:hAnsi="Times New Roman"/>
          <w:sz w:val="28"/>
          <w:szCs w:val="28"/>
        </w:rPr>
        <w:t>ся девочка</w:t>
      </w:r>
      <w:r w:rsidR="002F22CE" w:rsidRPr="0018119A">
        <w:rPr>
          <w:rFonts w:ascii="Times New Roman" w:hAnsi="Times New Roman"/>
          <w:sz w:val="28"/>
          <w:szCs w:val="28"/>
        </w:rPr>
        <w:t>, которая повязывает на своей голове платок и демонстрирует его сверстникам)</w:t>
      </w:r>
    </w:p>
    <w:p w:rsidR="002A10ED" w:rsidRPr="001E5078" w:rsidRDefault="00B41C38" w:rsidP="001E5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  <w:u w:val="single"/>
        </w:rPr>
        <w:lastRenderedPageBreak/>
        <w:t>Платок –</w:t>
      </w:r>
      <w:r w:rsidRPr="0018119A">
        <w:rPr>
          <w:rFonts w:ascii="Times New Roman" w:hAnsi="Times New Roman"/>
          <w:sz w:val="28"/>
          <w:szCs w:val="28"/>
        </w:rPr>
        <w:t xml:space="preserve"> это старинный русский головной убор. </w:t>
      </w:r>
      <w:r w:rsidRPr="0018119A">
        <w:rPr>
          <w:sz w:val="28"/>
          <w:szCs w:val="28"/>
        </w:rPr>
        <w:t xml:space="preserve">А </w:t>
      </w:r>
      <w:r w:rsidRPr="001E5078">
        <w:rPr>
          <w:rFonts w:ascii="Times New Roman" w:hAnsi="Times New Roman"/>
          <w:sz w:val="28"/>
          <w:szCs w:val="28"/>
        </w:rPr>
        <w:t xml:space="preserve">известно ли Вам когда и как они появились? Еще с давних времен замужняя женщина не могла появиться на людях с непокрытой головой и распущенными волосами. Платок, как мы его сейчас представляем, существовал не всегда. Родоначальником культуры платка можно считать убрус – это отбеленное льняное полотенце, которое  женщины носили поверх головного убора – например, поверх кокошника. В повседневной жизни крестьянки носили простой платок – символ замужества, который постепенно стал обязательным атрибутом традиционного русского женского костюма, как повседневного, так и праздничного.  </w:t>
      </w:r>
    </w:p>
    <w:p w:rsidR="00741661" w:rsidRPr="001E5078" w:rsidRDefault="00741661" w:rsidP="001E5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078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1E5078">
        <w:rPr>
          <w:rFonts w:ascii="Times New Roman" w:hAnsi="Times New Roman"/>
          <w:sz w:val="28"/>
          <w:szCs w:val="28"/>
        </w:rPr>
        <w:t xml:space="preserve">А это что? </w:t>
      </w:r>
    </w:p>
    <w:p w:rsidR="00741661" w:rsidRPr="0018119A" w:rsidRDefault="0074166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Дети угадывают, что этот предмет называется гребень.</w:t>
      </w:r>
    </w:p>
    <w:p w:rsidR="00E627AD" w:rsidRPr="0018119A" w:rsidRDefault="00741661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  <w:u w:val="single"/>
        </w:rPr>
        <w:t xml:space="preserve">Гребень </w:t>
      </w:r>
      <w:r w:rsidRPr="0018119A">
        <w:rPr>
          <w:rFonts w:ascii="Times New Roman" w:hAnsi="Times New Roman"/>
          <w:sz w:val="28"/>
          <w:szCs w:val="28"/>
        </w:rPr>
        <w:t xml:space="preserve"> сл</w:t>
      </w:r>
      <w:r w:rsidR="00E627AD" w:rsidRPr="0018119A">
        <w:rPr>
          <w:rFonts w:ascii="Times New Roman" w:hAnsi="Times New Roman"/>
          <w:sz w:val="28"/>
          <w:szCs w:val="28"/>
        </w:rPr>
        <w:t>ужил для расчёсывания волос. Кр</w:t>
      </w:r>
      <w:r w:rsidRPr="0018119A">
        <w:rPr>
          <w:rFonts w:ascii="Times New Roman" w:hAnsi="Times New Roman"/>
          <w:sz w:val="28"/>
          <w:szCs w:val="28"/>
        </w:rPr>
        <w:t>естьяне обычно изготовляли гребни из берёзы</w:t>
      </w:r>
      <w:r w:rsidR="00E627AD" w:rsidRPr="0018119A">
        <w:rPr>
          <w:rFonts w:ascii="Times New Roman" w:hAnsi="Times New Roman"/>
          <w:sz w:val="28"/>
          <w:szCs w:val="28"/>
        </w:rPr>
        <w:t xml:space="preserve">. Их поверхность шлифовалась, зубья выпиливались тонкой пилкой. </w:t>
      </w:r>
    </w:p>
    <w:p w:rsidR="00E627AD" w:rsidRPr="0018119A" w:rsidRDefault="00E627AD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Приглашается девочка с длинными волосами и демонстрирует </w:t>
      </w:r>
      <w:r w:rsidR="000537D5" w:rsidRPr="0018119A">
        <w:rPr>
          <w:rFonts w:ascii="Times New Roman" w:hAnsi="Times New Roman"/>
          <w:sz w:val="28"/>
          <w:szCs w:val="28"/>
        </w:rPr>
        <w:t>на себе</w:t>
      </w:r>
      <w:r w:rsidRPr="0018119A">
        <w:rPr>
          <w:rFonts w:ascii="Times New Roman" w:hAnsi="Times New Roman"/>
          <w:sz w:val="28"/>
          <w:szCs w:val="28"/>
        </w:rPr>
        <w:t xml:space="preserve">, как в старину </w:t>
      </w:r>
      <w:r w:rsidR="000537D5" w:rsidRPr="0018119A">
        <w:rPr>
          <w:rFonts w:ascii="Times New Roman" w:hAnsi="Times New Roman"/>
          <w:sz w:val="28"/>
          <w:szCs w:val="28"/>
        </w:rPr>
        <w:t xml:space="preserve">девушки </w:t>
      </w:r>
      <w:r w:rsidRPr="0018119A">
        <w:rPr>
          <w:rFonts w:ascii="Times New Roman" w:hAnsi="Times New Roman"/>
          <w:sz w:val="28"/>
          <w:szCs w:val="28"/>
        </w:rPr>
        <w:t xml:space="preserve">расчесывали </w:t>
      </w:r>
      <w:r w:rsidR="000537D5" w:rsidRPr="0018119A">
        <w:rPr>
          <w:rFonts w:ascii="Times New Roman" w:hAnsi="Times New Roman"/>
          <w:sz w:val="28"/>
          <w:szCs w:val="28"/>
        </w:rPr>
        <w:t>волосы</w:t>
      </w:r>
      <w:r w:rsidRPr="0018119A">
        <w:rPr>
          <w:rFonts w:ascii="Times New Roman" w:hAnsi="Times New Roman"/>
          <w:sz w:val="28"/>
          <w:szCs w:val="28"/>
        </w:rPr>
        <w:t>.</w:t>
      </w:r>
    </w:p>
    <w:p w:rsidR="00741661" w:rsidRPr="0018119A" w:rsidRDefault="00E627AD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А ещё вам покажу другой </w:t>
      </w:r>
      <w:r w:rsidRPr="0018119A">
        <w:rPr>
          <w:rFonts w:ascii="Times New Roman" w:hAnsi="Times New Roman"/>
          <w:b/>
          <w:sz w:val="28"/>
          <w:szCs w:val="28"/>
          <w:u w:val="single"/>
        </w:rPr>
        <w:t>гребень – прядильный</w:t>
      </w:r>
      <w:r w:rsidRPr="0018119A">
        <w:rPr>
          <w:rFonts w:ascii="Times New Roman" w:hAnsi="Times New Roman"/>
          <w:sz w:val="28"/>
          <w:szCs w:val="28"/>
        </w:rPr>
        <w:t xml:space="preserve">. Он отличался от гребня для расчесывания волос тем, что его зубья были шире. Такой гребень вставлялся в донце , представляющее собой доску с  возвышением и с отверстием в нем на одном конце.  </w:t>
      </w:r>
    </w:p>
    <w:p w:rsidR="000F13FE" w:rsidRPr="0018119A" w:rsidRDefault="000F13FE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Педагог:</w:t>
      </w:r>
      <w:r w:rsidRPr="0018119A">
        <w:rPr>
          <w:rFonts w:ascii="Times New Roman" w:hAnsi="Times New Roman"/>
          <w:sz w:val="28"/>
          <w:szCs w:val="28"/>
        </w:rPr>
        <w:t xml:space="preserve"> </w:t>
      </w:r>
      <w:r w:rsidR="00123782" w:rsidRPr="0018119A">
        <w:rPr>
          <w:rFonts w:ascii="Times New Roman" w:hAnsi="Times New Roman"/>
          <w:sz w:val="28"/>
          <w:szCs w:val="28"/>
        </w:rPr>
        <w:t xml:space="preserve">Полотенце! </w:t>
      </w:r>
    </w:p>
    <w:p w:rsidR="000F13FE" w:rsidRPr="0018119A" w:rsidRDefault="000F13FE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bCs/>
          <w:sz w:val="28"/>
          <w:szCs w:val="28"/>
        </w:rPr>
        <w:t xml:space="preserve">В наше время  </w:t>
      </w:r>
      <w:r w:rsidRPr="0018119A">
        <w:rPr>
          <w:rFonts w:ascii="Times New Roman" w:hAnsi="Times New Roman"/>
          <w:b/>
          <w:bCs/>
          <w:sz w:val="28"/>
          <w:szCs w:val="28"/>
          <w:u w:val="single"/>
        </w:rPr>
        <w:t>полотенце</w:t>
      </w:r>
      <w:r w:rsidRPr="001811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119A">
        <w:rPr>
          <w:rFonts w:ascii="Times New Roman" w:hAnsi="Times New Roman"/>
          <w:sz w:val="28"/>
          <w:szCs w:val="28"/>
        </w:rPr>
        <w:t xml:space="preserve"> — это простое изделие из  </w:t>
      </w:r>
      <w:hyperlink r:id="rId13" w:tooltip="Ткань" w:history="1">
        <w:r w:rsidRPr="0018119A">
          <w:rPr>
            <w:rStyle w:val="a4"/>
            <w:rFonts w:ascii="Times New Roman" w:hAnsi="Times New Roman"/>
            <w:color w:val="auto"/>
            <w:sz w:val="28"/>
            <w:szCs w:val="28"/>
          </w:rPr>
          <w:t>ткани</w:t>
        </w:r>
      </w:hyperlink>
      <w:r w:rsidRPr="0018119A">
        <w:rPr>
          <w:rFonts w:ascii="Times New Roman" w:hAnsi="Times New Roman"/>
          <w:sz w:val="28"/>
          <w:szCs w:val="28"/>
        </w:rPr>
        <w:t>, предназначенное для высушивания или вытирания чего-либо.  У древних славян полотенце было ритуальным, обрядовым предметом. Это значение сохранялось у многих народов Поволжья и Приуралья (чувашей, марийцев, башкир, татар, удмуртов) вплот</w:t>
      </w:r>
      <w:r w:rsidR="00A053E7" w:rsidRPr="0018119A">
        <w:rPr>
          <w:rFonts w:ascii="Times New Roman" w:hAnsi="Times New Roman"/>
          <w:sz w:val="28"/>
          <w:szCs w:val="28"/>
        </w:rPr>
        <w:t xml:space="preserve">ь до начала 21 века. </w:t>
      </w:r>
    </w:p>
    <w:p w:rsidR="00123782" w:rsidRPr="0018119A" w:rsidRDefault="00123782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Посмотрите, какие красивые кружева! Бабушка сама их вышивала. А тогда все вышивали. Девочки начинали вышивать в 10 лет. Баб</w:t>
      </w:r>
      <w:r w:rsidR="000F13FE" w:rsidRPr="0018119A">
        <w:rPr>
          <w:rFonts w:ascii="Times New Roman" w:hAnsi="Times New Roman"/>
          <w:sz w:val="28"/>
          <w:szCs w:val="28"/>
        </w:rPr>
        <w:t xml:space="preserve">ушка рассказывала, что длинными, </w:t>
      </w:r>
      <w:r w:rsidRPr="0018119A">
        <w:rPr>
          <w:rFonts w:ascii="Times New Roman" w:hAnsi="Times New Roman"/>
          <w:sz w:val="28"/>
          <w:szCs w:val="28"/>
        </w:rPr>
        <w:t>зимними вечерами все женщины</w:t>
      </w:r>
      <w:r w:rsidR="000F13FE" w:rsidRPr="0018119A">
        <w:rPr>
          <w:rFonts w:ascii="Times New Roman" w:hAnsi="Times New Roman"/>
          <w:sz w:val="28"/>
          <w:szCs w:val="28"/>
        </w:rPr>
        <w:t xml:space="preserve">, девушки и девочки </w:t>
      </w:r>
      <w:r w:rsidRPr="0018119A">
        <w:rPr>
          <w:rFonts w:ascii="Times New Roman" w:hAnsi="Times New Roman"/>
          <w:sz w:val="28"/>
          <w:szCs w:val="28"/>
        </w:rPr>
        <w:t xml:space="preserve"> собирались в одной избе и занимались рукоделием. Вышивали, пряли, вязали. Самые старшие рас</w:t>
      </w:r>
      <w:r w:rsidR="000F13FE" w:rsidRPr="0018119A">
        <w:rPr>
          <w:rFonts w:ascii="Times New Roman" w:hAnsi="Times New Roman"/>
          <w:sz w:val="28"/>
          <w:szCs w:val="28"/>
        </w:rPr>
        <w:t xml:space="preserve">сказывали сказки. Это </w:t>
      </w:r>
      <w:r w:rsidR="001F0BFF" w:rsidRPr="0018119A">
        <w:rPr>
          <w:rFonts w:ascii="Times New Roman" w:hAnsi="Times New Roman"/>
          <w:sz w:val="28"/>
          <w:szCs w:val="28"/>
        </w:rPr>
        <w:t>были русские народные сказки о жизни, о добре и зле, о любви</w:t>
      </w:r>
      <w:r w:rsidR="000F13FE" w:rsidRPr="0018119A">
        <w:rPr>
          <w:rFonts w:ascii="Times New Roman" w:hAnsi="Times New Roman"/>
          <w:sz w:val="28"/>
          <w:szCs w:val="28"/>
        </w:rPr>
        <w:t xml:space="preserve">. </w:t>
      </w:r>
      <w:r w:rsidRPr="0018119A">
        <w:rPr>
          <w:rFonts w:ascii="Times New Roman" w:hAnsi="Times New Roman"/>
          <w:sz w:val="28"/>
          <w:szCs w:val="28"/>
        </w:rPr>
        <w:t xml:space="preserve"> </w:t>
      </w:r>
    </w:p>
    <w:p w:rsidR="00E627AD" w:rsidRPr="0018119A" w:rsidRDefault="00E627AD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Педагог:</w:t>
      </w:r>
      <w:r w:rsidRPr="0018119A">
        <w:rPr>
          <w:rFonts w:ascii="Times New Roman" w:hAnsi="Times New Roman"/>
          <w:sz w:val="28"/>
          <w:szCs w:val="28"/>
        </w:rPr>
        <w:t xml:space="preserve"> Еще много интересного и ценного в бабушкином сундуке. Но об этом </w:t>
      </w:r>
      <w:r w:rsidR="000537D5" w:rsidRPr="0018119A">
        <w:rPr>
          <w:rFonts w:ascii="Times New Roman" w:hAnsi="Times New Roman"/>
          <w:sz w:val="28"/>
          <w:szCs w:val="28"/>
        </w:rPr>
        <w:t xml:space="preserve">вы обязательно узнаете </w:t>
      </w:r>
      <w:r w:rsidRPr="0018119A">
        <w:rPr>
          <w:rFonts w:ascii="Times New Roman" w:hAnsi="Times New Roman"/>
          <w:sz w:val="28"/>
          <w:szCs w:val="28"/>
        </w:rPr>
        <w:t xml:space="preserve">в следующий раз! </w:t>
      </w:r>
    </w:p>
    <w:p w:rsidR="000537D5" w:rsidRPr="0018119A" w:rsidRDefault="000537D5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Посмотрите, а в сундуке лежат  белые листы. Это интересные задания для тех, кто был очень внимательный на занятии. Для тех, кто узнал для себя много нового и интересного из жизни наших предков. Среди вас есть такие? </w:t>
      </w:r>
    </w:p>
    <w:p w:rsidR="00E627AD" w:rsidRPr="0018119A" w:rsidRDefault="000537D5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lastRenderedPageBreak/>
        <w:t xml:space="preserve">Тогда мы разделимся  на две команды и устроим небольшое соревнование. </w:t>
      </w:r>
    </w:p>
    <w:p w:rsidR="000537D5" w:rsidRPr="0018119A" w:rsidRDefault="000537D5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Педагог раздает детям «Листы активности". Выполняется контроль полученных знаний. </w:t>
      </w:r>
    </w:p>
    <w:p w:rsidR="000537D5" w:rsidRPr="0018119A" w:rsidRDefault="000537D5" w:rsidP="0052625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Подведение итогов. </w:t>
      </w:r>
    </w:p>
    <w:p w:rsidR="000537D5" w:rsidRPr="0018119A" w:rsidRDefault="000537D5" w:rsidP="005262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37D5" w:rsidRPr="0018119A" w:rsidRDefault="000537D5" w:rsidP="000537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Листок активности</w:t>
      </w:r>
    </w:p>
    <w:p w:rsidR="000537D5" w:rsidRPr="0018119A" w:rsidRDefault="000537D5" w:rsidP="000537D5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Разгадай загадки и ты узнаешь, что еще лежит в бабушкином сундуке.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37D5" w:rsidRPr="0018119A" w:rsidTr="00A757C1">
        <w:tc>
          <w:tcPr>
            <w:tcW w:w="4785" w:type="dxa"/>
          </w:tcPr>
          <w:p w:rsidR="007A10D1" w:rsidRPr="0018119A" w:rsidRDefault="007A10D1" w:rsidP="007A1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Входишь в одну дверь, а выходишь из трех. Думаешь, что вышел, а на самом деле вошел. (Рубашка)</w:t>
            </w:r>
          </w:p>
          <w:p w:rsidR="00850A74" w:rsidRPr="0018119A" w:rsidRDefault="00850A74" w:rsidP="007A10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0A74" w:rsidRPr="0018119A" w:rsidRDefault="00FF7752" w:rsidP="00A757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1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Сижу верхом, не знаю на ком, знакомца встречу, соскочу — привечу.</w:t>
            </w:r>
            <w:r w:rsidRPr="001811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2B0175" w:rsidRPr="0018119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119A">
              <w:rPr>
                <w:rStyle w:val="ab"/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18119A">
              <w:rPr>
                <w:rStyle w:val="ab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Шапка)</w:t>
            </w:r>
          </w:p>
        </w:tc>
      </w:tr>
      <w:tr w:rsidR="000537D5" w:rsidRPr="0018119A" w:rsidTr="00A757C1">
        <w:tc>
          <w:tcPr>
            <w:tcW w:w="4785" w:type="dxa"/>
          </w:tcPr>
          <w:p w:rsidR="00850A74" w:rsidRPr="0018119A" w:rsidRDefault="00FF7752" w:rsidP="00FF7752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18119A">
              <w:rPr>
                <w:sz w:val="28"/>
                <w:szCs w:val="28"/>
              </w:rPr>
              <w:t>Два кольца, два конца,</w:t>
            </w:r>
            <w:r w:rsidRPr="0018119A">
              <w:rPr>
                <w:sz w:val="28"/>
                <w:szCs w:val="28"/>
              </w:rPr>
              <w:br/>
              <w:t>Посередине гвоздик.</w:t>
            </w:r>
            <w:r w:rsidR="002B0175" w:rsidRPr="0018119A">
              <w:rPr>
                <w:sz w:val="28"/>
                <w:szCs w:val="28"/>
              </w:rPr>
              <w:t xml:space="preserve"> </w:t>
            </w:r>
            <w:r w:rsidRPr="0018119A">
              <w:rPr>
                <w:sz w:val="28"/>
                <w:szCs w:val="28"/>
              </w:rPr>
              <w:t>(Ножницы)</w:t>
            </w:r>
          </w:p>
        </w:tc>
        <w:tc>
          <w:tcPr>
            <w:tcW w:w="4786" w:type="dxa"/>
          </w:tcPr>
          <w:p w:rsidR="002B0175" w:rsidRPr="0018119A" w:rsidRDefault="002B0175" w:rsidP="002B0175">
            <w:pPr>
              <w:spacing w:before="100" w:after="1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Завязываю — по всему миру ходят,</w:t>
            </w:r>
          </w:p>
          <w:p w:rsidR="002B0175" w:rsidRPr="0018119A" w:rsidRDefault="002B0175" w:rsidP="002B0175">
            <w:pPr>
              <w:spacing w:before="100" w:after="1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Развязываю — не двигаются с места.</w:t>
            </w:r>
          </w:p>
          <w:p w:rsidR="002B0175" w:rsidRPr="0018119A" w:rsidRDefault="002B0175" w:rsidP="002B0175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(Лапти)</w:t>
            </w:r>
          </w:p>
          <w:p w:rsidR="000537D5" w:rsidRPr="0018119A" w:rsidRDefault="000537D5" w:rsidP="002B0175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7D5" w:rsidRPr="0018119A" w:rsidTr="00A757C1">
        <w:tc>
          <w:tcPr>
            <w:tcW w:w="4785" w:type="dxa"/>
          </w:tcPr>
          <w:p w:rsidR="00FF7752" w:rsidRPr="0018119A" w:rsidRDefault="00FF7752" w:rsidP="00FF77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— одноухая старуха</w:t>
            </w: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Прыгаю по полотну</w:t>
            </w: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нитку длинную из уха</w:t>
            </w: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 паутину, я тяну.</w:t>
            </w:r>
            <w:r w:rsidR="002B0175"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10D1"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Иголка с </w:t>
            </w:r>
            <w:r w:rsidRPr="00181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ниткой)</w:t>
            </w:r>
          </w:p>
          <w:p w:rsidR="00850A74" w:rsidRPr="0018119A" w:rsidRDefault="00850A74" w:rsidP="00FF7752">
            <w:pPr>
              <w:shd w:val="clear" w:color="auto" w:fill="FFFFFF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0A74" w:rsidRPr="0018119A" w:rsidRDefault="00FF7752" w:rsidP="00A757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19A">
              <w:rPr>
                <w:rFonts w:ascii="Times New Roman" w:hAnsi="Times New Roman"/>
                <w:sz w:val="28"/>
                <w:szCs w:val="28"/>
              </w:rPr>
              <w:t xml:space="preserve">День спит, ночь глядит, </w:t>
            </w:r>
            <w:r w:rsidR="002B0175" w:rsidRPr="0018119A">
              <w:rPr>
                <w:rFonts w:ascii="Times New Roman" w:hAnsi="Times New Roman"/>
                <w:sz w:val="28"/>
                <w:szCs w:val="28"/>
              </w:rPr>
              <w:t>утром умирает, другой сменяет (С</w:t>
            </w:r>
            <w:r w:rsidRPr="0018119A">
              <w:rPr>
                <w:rFonts w:ascii="Times New Roman" w:hAnsi="Times New Roman"/>
                <w:sz w:val="28"/>
                <w:szCs w:val="28"/>
              </w:rPr>
              <w:t>веча).</w:t>
            </w:r>
            <w:r w:rsidRPr="0018119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537D5" w:rsidRPr="0018119A" w:rsidRDefault="000537D5" w:rsidP="000537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BFF" w:rsidRPr="0018119A" w:rsidRDefault="001F0BFF" w:rsidP="001F0BF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 xml:space="preserve">Укрась праздничную  рубаху ( </w:t>
      </w:r>
      <w:r w:rsidR="00C668A2" w:rsidRPr="0018119A">
        <w:rPr>
          <w:rFonts w:ascii="Times New Roman" w:hAnsi="Times New Roman"/>
          <w:b/>
          <w:sz w:val="28"/>
          <w:szCs w:val="28"/>
        </w:rPr>
        <w:t>какие места украшались особенно тщательно)</w:t>
      </w:r>
    </w:p>
    <w:p w:rsidR="00A053E7" w:rsidRPr="0018119A" w:rsidRDefault="00C668A2" w:rsidP="007A10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Рисунок – Рубаха</w:t>
      </w:r>
    </w:p>
    <w:p w:rsidR="00EE68CF" w:rsidRPr="0018119A" w:rsidRDefault="00EE68CF" w:rsidP="00C668A2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19A">
        <w:rPr>
          <w:rFonts w:ascii="Times New Roman" w:hAnsi="Times New Roman"/>
          <w:b/>
          <w:sz w:val="28"/>
          <w:szCs w:val="28"/>
        </w:rPr>
        <w:t>Чем отличается платок бабушки Насти от современного платка?</w:t>
      </w:r>
    </w:p>
    <w:p w:rsidR="00C668A2" w:rsidRPr="0018119A" w:rsidRDefault="007A10D1" w:rsidP="007A10D1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E68CF" w:rsidRPr="0018119A">
        <w:rPr>
          <w:rFonts w:ascii="Times New Roman" w:hAnsi="Times New Roman"/>
          <w:sz w:val="28"/>
          <w:szCs w:val="28"/>
        </w:rPr>
        <w:t>(записать варианты ответов</w:t>
      </w:r>
      <w:r w:rsidR="00A053E7" w:rsidRPr="0018119A">
        <w:rPr>
          <w:rFonts w:ascii="Times New Roman" w:hAnsi="Times New Roman"/>
          <w:sz w:val="28"/>
          <w:szCs w:val="28"/>
        </w:rPr>
        <w:t>)</w:t>
      </w:r>
    </w:p>
    <w:p w:rsidR="00EE68CF" w:rsidRPr="0018119A" w:rsidRDefault="00EE68CF" w:rsidP="00A053E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8CF" w:rsidRPr="0018119A" w:rsidRDefault="00EE68CF" w:rsidP="00EE68C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8CF" w:rsidRPr="0018119A" w:rsidRDefault="0018119A" w:rsidP="00EE68CF">
      <w:pPr>
        <w:spacing w:line="240" w:lineRule="auto"/>
        <w:rPr>
          <w:rFonts w:ascii="Times New Roman" w:hAnsi="Times New Roman"/>
          <w:sz w:val="28"/>
          <w:szCs w:val="28"/>
        </w:rPr>
      </w:pPr>
      <w:r w:rsidRPr="0018119A">
        <w:rPr>
          <w:rFonts w:ascii="Times New Roman" w:hAnsi="Times New Roman"/>
          <w:sz w:val="28"/>
          <w:szCs w:val="28"/>
        </w:rPr>
        <w:t>Составила Л.А. Маризова,  руководитель музея</w:t>
      </w:r>
    </w:p>
    <w:sectPr w:rsidR="00EE68CF" w:rsidRPr="0018119A" w:rsidSect="002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E0" w:rsidRDefault="00ED5AE0" w:rsidP="000537D5">
      <w:pPr>
        <w:spacing w:after="0" w:line="240" w:lineRule="auto"/>
      </w:pPr>
      <w:r>
        <w:separator/>
      </w:r>
    </w:p>
  </w:endnote>
  <w:endnote w:type="continuationSeparator" w:id="0">
    <w:p w:rsidR="00ED5AE0" w:rsidRDefault="00ED5AE0" w:rsidP="0005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E0" w:rsidRDefault="00ED5AE0" w:rsidP="000537D5">
      <w:pPr>
        <w:spacing w:after="0" w:line="240" w:lineRule="auto"/>
      </w:pPr>
      <w:r>
        <w:separator/>
      </w:r>
    </w:p>
  </w:footnote>
  <w:footnote w:type="continuationSeparator" w:id="0">
    <w:p w:rsidR="00ED5AE0" w:rsidRDefault="00ED5AE0" w:rsidP="0005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F57"/>
    <w:multiLevelType w:val="hybridMultilevel"/>
    <w:tmpl w:val="A31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6217"/>
    <w:multiLevelType w:val="hybridMultilevel"/>
    <w:tmpl w:val="91F4A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52F48"/>
    <w:multiLevelType w:val="hybridMultilevel"/>
    <w:tmpl w:val="1728C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E0"/>
    <w:rsid w:val="000537D5"/>
    <w:rsid w:val="00061CE7"/>
    <w:rsid w:val="00096563"/>
    <w:rsid w:val="000A32C6"/>
    <w:rsid w:val="000B16CB"/>
    <w:rsid w:val="000B6C63"/>
    <w:rsid w:val="000F13FE"/>
    <w:rsid w:val="00123782"/>
    <w:rsid w:val="001379B6"/>
    <w:rsid w:val="00180CCD"/>
    <w:rsid w:val="0018119A"/>
    <w:rsid w:val="001E5078"/>
    <w:rsid w:val="001F0BFF"/>
    <w:rsid w:val="002A10ED"/>
    <w:rsid w:val="002B0175"/>
    <w:rsid w:val="002E03CA"/>
    <w:rsid w:val="002F22CE"/>
    <w:rsid w:val="00355618"/>
    <w:rsid w:val="0037577B"/>
    <w:rsid w:val="003F187C"/>
    <w:rsid w:val="005243DE"/>
    <w:rsid w:val="00526251"/>
    <w:rsid w:val="00564772"/>
    <w:rsid w:val="006A78B4"/>
    <w:rsid w:val="006D5FC9"/>
    <w:rsid w:val="00724117"/>
    <w:rsid w:val="00741661"/>
    <w:rsid w:val="007A10D1"/>
    <w:rsid w:val="00850128"/>
    <w:rsid w:val="00850A74"/>
    <w:rsid w:val="008C1BC2"/>
    <w:rsid w:val="009E2CE4"/>
    <w:rsid w:val="00A053E7"/>
    <w:rsid w:val="00A757C1"/>
    <w:rsid w:val="00AA2739"/>
    <w:rsid w:val="00B068B7"/>
    <w:rsid w:val="00B41C38"/>
    <w:rsid w:val="00B94924"/>
    <w:rsid w:val="00C21A41"/>
    <w:rsid w:val="00C668A2"/>
    <w:rsid w:val="00CA6414"/>
    <w:rsid w:val="00D71398"/>
    <w:rsid w:val="00E55A18"/>
    <w:rsid w:val="00E627AD"/>
    <w:rsid w:val="00ED5703"/>
    <w:rsid w:val="00ED5AE0"/>
    <w:rsid w:val="00EE68CF"/>
    <w:rsid w:val="00F46740"/>
    <w:rsid w:val="00F978A2"/>
    <w:rsid w:val="00FC7E31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0C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3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7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7D5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5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F7752"/>
  </w:style>
  <w:style w:type="character" w:styleId="ab">
    <w:name w:val="Emphasis"/>
    <w:basedOn w:val="a0"/>
    <w:uiPriority w:val="20"/>
    <w:qFormat/>
    <w:rsid w:val="00FF77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0C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3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7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7D5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5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F7752"/>
  </w:style>
  <w:style w:type="character" w:styleId="ab">
    <w:name w:val="Emphasis"/>
    <w:basedOn w:val="a0"/>
    <w:uiPriority w:val="20"/>
    <w:qFormat/>
    <w:rsid w:val="00FF7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7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3%D0%BE%D1%86%D0%B5%D0%BD%D0%BD%D0%BE%D1%81%D1%82%D1%8C" TargetMode="External"/><Relationship Id="rId13" Type="http://schemas.openxmlformats.org/officeDocument/2006/relationships/hyperlink" Target="https://ru.wikipedia.org/wiki/%D0%A2%D0%BA%D0%B0%D0%BD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1%83%D0%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1%D1%81%D1%82%D0%B2%D0%B5%D0%BD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1%83%D0%B7%D0%B5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5%D1%81%D1%82%D1%8C%D1%8F%D0%BD%D0%B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91;&#1079;&#1077;&#1081;\&#1057;&#1094;&#1077;&#1085;&#1072;&#1088;&#1080;&#1081;%20&#1101;&#1082;&#1089;&#1082;&#1091;&#1088;&#1089;&#1080;&#1080;%20&#1048;&#1079;%20&#1073;&#1072;&#1073;&#1091;&#1096;&#1082;&#1080;&#1085;&#1086;&#1075;&#1086;%20&#1089;&#1091;&#1085;&#1076;&#1091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Сценарий экскурсии Из бабушкиного сундука</Template>
  <TotalTime>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Links>
    <vt:vector size="36" baseType="variant">
      <vt:variant>
        <vt:i4>1245260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https://ru.wikipedia.org/wiki/%D0%A2%D0%BA%D0%B0%D0%BD%D1%8C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https://ru.wikipedia.org/wiki/%D0%9C%D1%83%D0%B6</vt:lpwstr>
      </vt:variant>
      <vt:variant>
        <vt:lpwstr/>
      </vt:variant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https://ru.wikipedia.org/wiki/%D0%A1%D0%BE%D0%B1%D1%81%D1%82%D0%B2%D0%B5%D0%BD%D0%BD%D0%BE%D1%81%D1%82%D1%8C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https://ru.wikipedia.org/wiki/%D0%9C%D1%83%D0%B7%D0%B5%D0%B9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https://ru.wikipedia.org/wiki/%D0%9A%D1%80%D0%B5%D1%81%D1%82%D1%8C%D1%8F%D0%BD%D0%B5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https://ru.wikipedia.org/wiki/%D0%94%D1%80%D0%B0%D0%B3%D0%BE%D1%86%D0%B5%D0%BD%D0%BD%D0%BE%D1%81%D1%82%D1%8C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cp:lastPrinted>2015-03-11T11:22:00Z</cp:lastPrinted>
  <dcterms:created xsi:type="dcterms:W3CDTF">2017-03-14T14:11:00Z</dcterms:created>
  <dcterms:modified xsi:type="dcterms:W3CDTF">2017-03-14T14:12:00Z</dcterms:modified>
</cp:coreProperties>
</file>